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6A24" w14:textId="06161F02" w:rsidR="00ED7BAA" w:rsidRDefault="00191981">
      <w:pPr>
        <w:pStyle w:val="Heading1"/>
        <w:spacing w:before="360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5C64D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B3182F">
        <w:rPr>
          <w:sz w:val="36"/>
          <w:szCs w:val="36"/>
        </w:rPr>
        <w:t>WEF NEXUS</w:t>
      </w:r>
      <w:r>
        <w:rPr>
          <w:sz w:val="36"/>
          <w:szCs w:val="36"/>
        </w:rPr>
        <w:t xml:space="preserve"> WINTER SCHOOL </w:t>
      </w:r>
      <w:r w:rsidRPr="00B3182F">
        <w:rPr>
          <w:sz w:val="36"/>
          <w:szCs w:val="36"/>
        </w:rPr>
        <w:t>FOR</w:t>
      </w:r>
      <w:r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</w:t>
      </w:r>
      <w:r w:rsidRPr="007B38B5">
        <w:rPr>
          <w:sz w:val="18"/>
          <w:szCs w:val="18"/>
          <w:u w:val="single"/>
        </w:rPr>
        <w:t>pdf</w:t>
      </w:r>
      <w:r w:rsidRPr="0098699E">
        <w:rPr>
          <w:sz w:val="18"/>
          <w:szCs w:val="18"/>
        </w:rPr>
        <w:t xml:space="preserve">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</w:t>
            </w:r>
            <w:proofErr w:type="spellStart"/>
            <w:r w:rsidR="000F6D68" w:rsidRPr="005C64D9">
              <w:t>dd</w:t>
            </w:r>
            <w:proofErr w:type="spellEnd"/>
            <w:r w:rsidR="000F6D68" w:rsidRPr="005C64D9">
              <w:t>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18BA7C" w14:textId="44B7320A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226AD50A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</w:t>
      </w:r>
      <w:r w:rsidR="0035513F">
        <w:rPr>
          <w:sz w:val="24"/>
          <w:szCs w:val="24"/>
        </w:rPr>
        <w:t>s</w:t>
      </w:r>
      <w:r w:rsidR="00E34D6C">
        <w:rPr>
          <w:sz w:val="24"/>
          <w:szCs w:val="24"/>
        </w:rPr>
        <w:t>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035C4587" w:rsidR="00837F98" w:rsidRPr="00191981" w:rsidRDefault="00837F98" w:rsidP="00846B29">
      <w:pPr>
        <w:ind w:left="0"/>
        <w:jc w:val="both"/>
      </w:pPr>
      <w:r w:rsidRPr="00191981">
        <w:t xml:space="preserve">There </w:t>
      </w:r>
      <w:r w:rsidR="001663DF">
        <w:t>are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>be considered for</w:t>
      </w:r>
      <w:r w:rsidR="001663DF">
        <w:t>:</w:t>
      </w:r>
      <w:r w:rsidRPr="00191981">
        <w:t xml:space="preserve">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="001663DF">
        <w:t>SADC;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+y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50C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Z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ASWW&#10;GXyiR9FE8g0aMkj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7lgIAALg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N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ESWW&#10;GXyiR9FE8g0aMkr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iIlQ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05E403C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0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0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0C657F87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7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</w:t>
      </w:r>
      <w:r w:rsidR="00BB722F">
        <w:rPr>
          <w:b/>
          <w:bCs/>
          <w:sz w:val="22"/>
          <w:szCs w:val="22"/>
          <w:u w:val="single"/>
        </w:rPr>
        <w:t>31</w:t>
      </w:r>
      <w:r w:rsidR="004F4264">
        <w:rPr>
          <w:b/>
          <w:bCs/>
          <w:sz w:val="22"/>
          <w:szCs w:val="22"/>
          <w:u w:val="single"/>
        </w:rPr>
        <w:t xml:space="preserve"> </w:t>
      </w:r>
      <w:r w:rsidR="00BB722F">
        <w:rPr>
          <w:b/>
          <w:bCs/>
          <w:sz w:val="22"/>
          <w:szCs w:val="22"/>
          <w:u w:val="single"/>
        </w:rPr>
        <w:t>March</w:t>
      </w:r>
      <w:bookmarkStart w:id="1" w:name="_GoBack"/>
      <w:bookmarkEnd w:id="1"/>
      <w:r w:rsidRPr="00E819C6">
        <w:rPr>
          <w:b/>
          <w:bCs/>
          <w:sz w:val="22"/>
          <w:szCs w:val="22"/>
          <w:u w:val="single"/>
        </w:rPr>
        <w:t xml:space="preserve"> 202</w:t>
      </w:r>
      <w:r w:rsidR="001C2D50" w:rsidRPr="00E819C6">
        <w:rPr>
          <w:b/>
          <w:bCs/>
          <w:sz w:val="22"/>
          <w:szCs w:val="22"/>
          <w:u w:val="single"/>
        </w:rPr>
        <w:t>1</w:t>
      </w:r>
      <w:r w:rsidRPr="001C2D50">
        <w:rPr>
          <w:b/>
          <w:bCs/>
          <w:sz w:val="22"/>
          <w:szCs w:val="22"/>
        </w:rPr>
        <w:t xml:space="preserve"> (SAST) with subject line WEF Winter </w:t>
      </w:r>
      <w:r w:rsidRPr="00DF5B92">
        <w:rPr>
          <w:b/>
          <w:bCs/>
          <w:sz w:val="22"/>
          <w:szCs w:val="22"/>
        </w:rPr>
        <w:t>School</w:t>
      </w:r>
      <w:r w:rsidR="0098699E" w:rsidRPr="00DF5B92">
        <w:rPr>
          <w:b/>
          <w:bCs/>
          <w:sz w:val="22"/>
          <w:szCs w:val="22"/>
        </w:rPr>
        <w:t xml:space="preserve"> (</w:t>
      </w:r>
      <w:r w:rsidR="0098699E" w:rsidRPr="00DF5B92">
        <w:rPr>
          <w:b/>
          <w:i/>
          <w:iCs/>
          <w:sz w:val="22"/>
          <w:szCs w:val="22"/>
        </w:rPr>
        <w:t>late and incomplete applications will not be considered</w:t>
      </w:r>
      <w:r w:rsidR="0098699E" w:rsidRPr="00DF5B92">
        <w:rPr>
          <w:b/>
          <w:bCs/>
          <w:sz w:val="22"/>
          <w:szCs w:val="22"/>
        </w:rPr>
        <w:t>)</w:t>
      </w:r>
      <w:r w:rsidRPr="00DF5B92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rAUAmW3WoSwAAAA="/>
  </w:docVars>
  <w:rsids>
    <w:rsidRoot w:val="002E7EEE"/>
    <w:rsid w:val="000A1758"/>
    <w:rsid w:val="000A438C"/>
    <w:rsid w:val="000B35D0"/>
    <w:rsid w:val="000F6D68"/>
    <w:rsid w:val="001663DF"/>
    <w:rsid w:val="00191981"/>
    <w:rsid w:val="001C2D50"/>
    <w:rsid w:val="001F702E"/>
    <w:rsid w:val="00246F6C"/>
    <w:rsid w:val="002E7EEE"/>
    <w:rsid w:val="002F1C7F"/>
    <w:rsid w:val="0035513F"/>
    <w:rsid w:val="00367FF0"/>
    <w:rsid w:val="00384F10"/>
    <w:rsid w:val="004314B4"/>
    <w:rsid w:val="00495F51"/>
    <w:rsid w:val="004F4264"/>
    <w:rsid w:val="00503EDA"/>
    <w:rsid w:val="005425F7"/>
    <w:rsid w:val="005C64D9"/>
    <w:rsid w:val="006D7D07"/>
    <w:rsid w:val="007437D0"/>
    <w:rsid w:val="007B38B5"/>
    <w:rsid w:val="00837F98"/>
    <w:rsid w:val="00846B29"/>
    <w:rsid w:val="00877D32"/>
    <w:rsid w:val="00907D9C"/>
    <w:rsid w:val="00970B15"/>
    <w:rsid w:val="0098699E"/>
    <w:rsid w:val="00A73AC7"/>
    <w:rsid w:val="00B3182F"/>
    <w:rsid w:val="00B923D5"/>
    <w:rsid w:val="00BB722F"/>
    <w:rsid w:val="00C1294B"/>
    <w:rsid w:val="00D00CCE"/>
    <w:rsid w:val="00D82DC9"/>
    <w:rsid w:val="00D93FEA"/>
    <w:rsid w:val="00DF5B92"/>
    <w:rsid w:val="00E34D6C"/>
    <w:rsid w:val="00E819C6"/>
    <w:rsid w:val="00EA1B19"/>
    <w:rsid w:val="00ED7BAA"/>
    <w:rsid w:val="00F7181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waternet@waternet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9A13E-54F6-4DF5-BCCF-4FB4D9C4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 Mabhaudhi</dc:creator>
  <cp:keywords/>
  <cp:lastModifiedBy>Sara Masia</cp:lastModifiedBy>
  <cp:revision>4</cp:revision>
  <dcterms:created xsi:type="dcterms:W3CDTF">2021-02-16T15:40:00Z</dcterms:created>
  <dcterms:modified xsi:type="dcterms:W3CDTF">2021-02-17T04:25:00Z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